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DD9F" w14:textId="77777777" w:rsidR="00402515" w:rsidRDefault="0010389C">
      <w:pPr>
        <w:pStyle w:val="Titel"/>
        <w:rPr>
          <w:color w:val="ED7D31"/>
          <w:sz w:val="72"/>
          <w:szCs w:val="72"/>
          <w:u w:val="single"/>
        </w:rPr>
      </w:pPr>
      <w:r>
        <w:rPr>
          <w:color w:val="ED7D31"/>
          <w:sz w:val="72"/>
          <w:szCs w:val="72"/>
          <w:u w:val="single"/>
        </w:rPr>
        <w:t>Paasvolleybal</w:t>
      </w:r>
    </w:p>
    <w:p w14:paraId="139DDC27" w14:textId="77777777" w:rsidR="00402515" w:rsidRDefault="0010389C">
      <w:pPr>
        <w:pStyle w:val="Titel"/>
        <w:rPr>
          <w:sz w:val="36"/>
        </w:rPr>
      </w:pPr>
      <w:r>
        <w:rPr>
          <w:sz w:val="36"/>
        </w:rPr>
        <w:t>Inschrijfformulier voor deelname aan het paasvolleybal op maandag 13 april</w:t>
      </w:r>
    </w:p>
    <w:p w14:paraId="2A139145" w14:textId="77777777" w:rsidR="00402515" w:rsidRDefault="00402515">
      <w:pPr>
        <w:pStyle w:val="Titel"/>
        <w:rPr>
          <w:sz w:val="22"/>
          <w:szCs w:val="22"/>
        </w:rPr>
      </w:pPr>
    </w:p>
    <w:p w14:paraId="4BB8DA62" w14:textId="77777777" w:rsidR="00402515" w:rsidRDefault="0010389C">
      <w:pPr>
        <w:pStyle w:val="Tite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Sponsor 2020:</w:t>
      </w:r>
    </w:p>
    <w:p w14:paraId="0D9EC509" w14:textId="77777777" w:rsidR="00402515" w:rsidRDefault="0010389C">
      <w:pPr>
        <w:pStyle w:val="Titel"/>
        <w:ind w:left="708" w:firstLine="12"/>
        <w:jc w:val="left"/>
      </w:pPr>
      <w:r>
        <w:rPr>
          <w:rFonts w:ascii="Arial" w:hAnsi="Arial" w:cs="Arial"/>
          <w:noProof/>
          <w:color w:val="000000"/>
          <w:sz w:val="32"/>
          <w:szCs w:val="20"/>
          <w14:shadow w14:blurRad="38036" w14:dist="18745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61312" behindDoc="0" locked="0" layoutInCell="1" allowOverlap="1" wp14:anchorId="32F75FD0" wp14:editId="57238F5E">
            <wp:simplePos x="0" y="0"/>
            <wp:positionH relativeFrom="margin">
              <wp:posOffset>14602</wp:posOffset>
            </wp:positionH>
            <wp:positionV relativeFrom="paragraph">
              <wp:posOffset>234314</wp:posOffset>
            </wp:positionV>
            <wp:extent cx="2834640" cy="1508760"/>
            <wp:effectExtent l="0" t="0" r="3810" b="0"/>
            <wp:wrapSquare wrapText="bothSides"/>
            <wp:docPr id="1" name="Afbeelding 1" descr="Afbeeldingsresultaat voor vv. for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50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FFD11" wp14:editId="53DC2893">
            <wp:simplePos x="0" y="0"/>
            <wp:positionH relativeFrom="column">
              <wp:posOffset>3703320</wp:posOffset>
            </wp:positionH>
            <wp:positionV relativeFrom="paragraph">
              <wp:posOffset>129543</wp:posOffset>
            </wp:positionV>
            <wp:extent cx="2565404" cy="1752603"/>
            <wp:effectExtent l="0" t="0" r="6346" b="0"/>
            <wp:wrapSquare wrapText="left"/>
            <wp:docPr id="2" name="Afbeelding 1" descr="logoKlumpenhou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4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</w:rPr>
        <w:br/>
      </w:r>
    </w:p>
    <w:p w14:paraId="1EF99F2C" w14:textId="77777777" w:rsidR="00402515" w:rsidRDefault="00402515">
      <w:pPr>
        <w:pStyle w:val="Titel"/>
        <w:ind w:left="708" w:firstLine="12"/>
        <w:jc w:val="left"/>
        <w:rPr>
          <w:sz w:val="28"/>
          <w:u w:val="single"/>
        </w:rPr>
      </w:pPr>
    </w:p>
    <w:p w14:paraId="695C1799" w14:textId="77777777" w:rsidR="00402515" w:rsidRDefault="00402515">
      <w:pPr>
        <w:pStyle w:val="Titel"/>
        <w:ind w:left="708" w:firstLine="12"/>
        <w:jc w:val="left"/>
      </w:pPr>
    </w:p>
    <w:p w14:paraId="0D0246C4" w14:textId="77777777" w:rsidR="00402515" w:rsidRDefault="00402515">
      <w:pPr>
        <w:pStyle w:val="Titel"/>
        <w:jc w:val="left"/>
        <w:rPr>
          <w:sz w:val="28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7"/>
        <w:gridCol w:w="1514"/>
        <w:gridCol w:w="1655"/>
      </w:tblGrid>
      <w:tr w:rsidR="00402515" w14:paraId="55E5EC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7C2F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Naam van team:</w:t>
            </w:r>
          </w:p>
        </w:tc>
      </w:tr>
      <w:tr w:rsidR="00402515" w14:paraId="4D23E2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43A0C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Naam contactpersoon:</w:t>
            </w:r>
          </w:p>
        </w:tc>
      </w:tr>
      <w:tr w:rsidR="00402515" w14:paraId="4D6C2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1E49C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E-mail adres contactpersoon:</w:t>
            </w:r>
          </w:p>
        </w:tc>
      </w:tr>
      <w:tr w:rsidR="00402515" w14:paraId="1CFEA6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F01F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Telefoonnummer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:</w:t>
            </w:r>
          </w:p>
        </w:tc>
      </w:tr>
      <w:tr w:rsidR="00402515" w14:paraId="02EEE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479C3" w14:textId="77777777" w:rsidR="00402515" w:rsidRDefault="0010389C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 xml:space="preserve">Naam speler                                   </w:t>
            </w:r>
          </w:p>
        </w:tc>
        <w:tc>
          <w:tcPr>
            <w:tcW w:w="1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02D85" w14:textId="77777777" w:rsidR="00402515" w:rsidRDefault="0010389C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leeftijd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0E92" w14:textId="77777777" w:rsidR="00402515" w:rsidRDefault="0010389C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actief volleyballer</w:t>
            </w:r>
          </w:p>
        </w:tc>
      </w:tr>
      <w:tr w:rsidR="00402515" w14:paraId="1388A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18866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1.</w:t>
            </w:r>
          </w:p>
        </w:tc>
        <w:tc>
          <w:tcPr>
            <w:tcW w:w="15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6F18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EBD9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1521F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5B05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BAC9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CA77B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1BB1E8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801D7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B7F5B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18F43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39BFDF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212BC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57E13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29F8D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5570A6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5E36C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5058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1CF4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467DD7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E02CF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E9D28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FF32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129583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C23D1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0084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7789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46406A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29EE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E4A35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9651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402515" w14:paraId="1E376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6DF5" w14:textId="77777777" w:rsidR="00402515" w:rsidRDefault="0010389C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91F6E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7871F" w14:textId="77777777" w:rsidR="00402515" w:rsidRDefault="0040251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</w:tbl>
    <w:p w14:paraId="4D8440A2" w14:textId="77777777" w:rsidR="00402515" w:rsidRDefault="0010389C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Kosten per team volwassenen € 25,00</w:t>
      </w:r>
    </w:p>
    <w:p w14:paraId="65B06FC0" w14:textId="77777777" w:rsidR="00402515" w:rsidRDefault="0040251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0B48DF" w14:textId="50286FA4" w:rsidR="00402515" w:rsidRPr="0017214B" w:rsidRDefault="0010389C" w:rsidP="0017214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Graag inleveren voor maandag 23 maart via de mail: diannejimmink@hotmail.com of de app: 0627597902.</w:t>
      </w:r>
      <w:bookmarkStart w:id="0" w:name="_GoBack"/>
      <w:bookmarkEnd w:id="0"/>
    </w:p>
    <w:sectPr w:rsidR="00402515" w:rsidRPr="0017214B">
      <w:pgSz w:w="11906" w:h="16838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D1E2" w14:textId="77777777" w:rsidR="0010389C" w:rsidRDefault="0010389C">
      <w:r>
        <w:separator/>
      </w:r>
    </w:p>
  </w:endnote>
  <w:endnote w:type="continuationSeparator" w:id="0">
    <w:p w14:paraId="53D4A148" w14:textId="77777777" w:rsidR="0010389C" w:rsidRDefault="001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46B5" w14:textId="77777777" w:rsidR="0010389C" w:rsidRDefault="0010389C">
      <w:r>
        <w:rPr>
          <w:color w:val="000000"/>
        </w:rPr>
        <w:separator/>
      </w:r>
    </w:p>
  </w:footnote>
  <w:footnote w:type="continuationSeparator" w:id="0">
    <w:p w14:paraId="382F6676" w14:textId="77777777" w:rsidR="0010389C" w:rsidRDefault="0010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2515"/>
    <w:rsid w:val="0010389C"/>
    <w:rsid w:val="0017214B"/>
    <w:rsid w:val="004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144"/>
  <w15:docId w15:val="{F388115E-82EC-41A9-9D85-9A925F8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Technical" w:eastAsia="Times New Roman" w:hAnsi="Technical"/>
      <w:sz w:val="32"/>
      <w:szCs w:val="32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Comic Sans MS" w:hAnsi="Comic Sans MS"/>
      <w:b/>
      <w:bCs/>
      <w:sz w:val="28"/>
      <w:szCs w:val="24"/>
      <w:lang w:val="fr-FR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jc w:val="center"/>
      <w:outlineLvl w:val="1"/>
    </w:pPr>
    <w:rPr>
      <w:rFonts w:ascii="Comic Sans MS" w:hAnsi="Comic Sans MS"/>
      <w:b/>
      <w:bCs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omic Sans MS" w:eastAsia="Times New Roman" w:hAnsi="Comic Sans MS" w:cs="Times New Roman"/>
      <w:b/>
      <w:bCs/>
      <w:sz w:val="28"/>
      <w:szCs w:val="24"/>
      <w:lang w:val="fr-FR" w:eastAsia="nl-NL"/>
    </w:rPr>
  </w:style>
  <w:style w:type="character" w:customStyle="1" w:styleId="Kop2Char">
    <w:name w:val="Kop 2 Char"/>
    <w:basedOn w:val="Standaardalinea-lettertype"/>
    <w:rPr>
      <w:rFonts w:ascii="Comic Sans MS" w:eastAsia="Times New Roman" w:hAnsi="Comic Sans MS" w:cs="Times New Roman"/>
      <w:b/>
      <w:bCs/>
      <w:sz w:val="36"/>
      <w:szCs w:val="24"/>
      <w:lang w:eastAsia="nl-NL"/>
    </w:rPr>
  </w:style>
  <w:style w:type="paragraph" w:styleId="Titel">
    <w:name w:val="Title"/>
    <w:basedOn w:val="Standaard"/>
    <w:uiPriority w:val="10"/>
    <w:qFormat/>
    <w:pPr>
      <w:jc w:val="center"/>
    </w:pPr>
    <w:rPr>
      <w:rFonts w:ascii="Comic Sans MS" w:hAnsi="Comic Sans MS"/>
      <w:b/>
      <w:bCs/>
      <w:sz w:val="144"/>
      <w:szCs w:val="24"/>
    </w:rPr>
  </w:style>
  <w:style w:type="character" w:customStyle="1" w:styleId="TitelChar">
    <w:name w:val="Titel Char"/>
    <w:basedOn w:val="Standaardalinea-lettertype"/>
    <w:rPr>
      <w:rFonts w:ascii="Comic Sans MS" w:eastAsia="Times New Roman" w:hAnsi="Comic Sans MS" w:cs="Times New Roman"/>
      <w:b/>
      <w:bCs/>
      <w:sz w:val="144"/>
      <w:szCs w:val="24"/>
      <w:lang w:eastAsia="nl-N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Jimmink</dc:creator>
  <dc:description/>
  <cp:lastModifiedBy>Jimmink</cp:lastModifiedBy>
  <cp:revision>2</cp:revision>
  <dcterms:created xsi:type="dcterms:W3CDTF">2020-02-12T14:03:00Z</dcterms:created>
  <dcterms:modified xsi:type="dcterms:W3CDTF">2020-02-12T14:03:00Z</dcterms:modified>
</cp:coreProperties>
</file>